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0965" cy="7285990"/>
            <wp:effectExtent l="0" t="0" r="635" b="1016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4FC165D3"/>
    <w:rsid w:val="5A2253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