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bookmarkStart w:id="0" w:name="_GoBack"/>
      <w:bookmarkEnd w:id="0"/>
      <w:r>
        <w:object>
          <v:shape id="_x0000_i1026" o:spt="75" alt="" type="#_x0000_t75" style="height:573.65pt;width:414.15pt;" o:ole="t" filled="f" o:preferrelative="t" stroked="f" coordsize="21600,21600">
            <v:path/>
            <v:fill on="f" focussize="0,0"/>
            <v:stroke on="f"/>
            <v:imagedata r:id="rId5" croptop="8305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F1E7D9F"/>
    <w:rsid w:val="131930AE"/>
    <w:rsid w:val="35C70DAB"/>
    <w:rsid w:val="3F306689"/>
    <w:rsid w:val="3F72225F"/>
    <w:rsid w:val="4E5F39ED"/>
    <w:rsid w:val="4FC165D3"/>
    <w:rsid w:val="6D535020"/>
    <w:rsid w:val="73E234EE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