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bookmarkStart w:id="0" w:name="_GoBack"/>
      <w:r>
        <w:object>
          <v:shape id="_x0000_i1026" o:spt="75" alt="" type="#_x0000_t75" style="height:568.55pt;width:414.15pt;" o:ole="t" filled="f" o:preferrelative="t" stroked="f" coordsize="21600,21600">
            <v:path/>
            <v:fill on="f" focussize="0,0"/>
            <v:stroke on="f"/>
            <v:imagedata r:id="rId5" croptop="8150f" o:title=""/>
            <o:lock v:ext="edit" aspectratio="f"/>
            <w10:wrap type="none"/>
            <w10:anchorlock/>
          </v:shape>
          <o:OLEObject Type="Embed" ProgID="Visio.Drawing.11" ShapeID="_x0000_i1026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0F1E7D9F"/>
    <w:rsid w:val="131930AE"/>
    <w:rsid w:val="35C70DAB"/>
    <w:rsid w:val="3F306689"/>
    <w:rsid w:val="4E5F39ED"/>
    <w:rsid w:val="4FC165D3"/>
    <w:rsid w:val="6D535020"/>
    <w:rsid w:val="73E234EE"/>
    <w:rsid w:val="78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