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  <w:r>
        <w:object>
          <v:shape id="_x0000_i1027" o:spt="75" alt="" type="#_x0000_t75" style="height:596.85pt;width:414.15pt;" o:ole="t" filled="f" o:preferrelative="t" stroked="f" coordsize="21600,21600">
            <v:path/>
            <v:fill on="f" focussize="0,0"/>
            <v:stroke on="f"/>
            <v:imagedata r:id="rId5" croptop="5850f" o:title=""/>
            <o:lock v:ext="edit" aspectratio="f"/>
            <w10:wrap type="none"/>
            <w10:anchorlock/>
          </v:shape>
          <o:OLEObject Type="Embed" ProgID="Visio.Drawing.11" ShapeID="_x0000_i1027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131930AE"/>
    <w:rsid w:val="35C70DAB"/>
    <w:rsid w:val="3F306689"/>
    <w:rsid w:val="4FC165D3"/>
    <w:rsid w:val="6D535020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